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0" w:name="_Toc146460771"/>
      <w:bookmarkStart w:id="1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61FD5C83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636CF">
              <w:t>5</w:t>
            </w:r>
            <w:r>
              <w:t>.</w:t>
            </w:r>
            <w:r w:rsidR="006636CF">
              <w:t>01</w:t>
            </w:r>
            <w:r w:rsidR="00AA42F2">
              <w:t>.</w:t>
            </w:r>
            <w:r w:rsidR="006636CF">
              <w:t>12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0E15E86D" w:rsidR="00A86955" w:rsidRPr="00B437CB" w:rsidRDefault="006636CF" w:rsidP="006636CF">
            <w:pPr>
              <w:pStyle w:val="DocumentMetadata"/>
              <w:jc w:val="right"/>
            </w:pPr>
            <w:r>
              <w:t>12</w:t>
            </w:r>
            <w:r w:rsidR="00A86955">
              <w:t xml:space="preserve"> </w:t>
            </w:r>
            <w:r>
              <w:t xml:space="preserve">Januaury </w:t>
            </w:r>
            <w:r w:rsidR="00A86955">
              <w:t>201</w:t>
            </w:r>
            <w:r>
              <w:t>5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0"/>
    <w:bookmarkEnd w:id="1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2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3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2C4C3380" w:rsidR="004F091C" w:rsidRPr="00C73977" w:rsidRDefault="005C7099" w:rsidP="009A766C">
            <w:pPr>
              <w:pStyle w:val="NoSpacing"/>
              <w:jc w:val="right"/>
            </w:pPr>
            <w: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2C411ED4" w:rsidR="004F091C" w:rsidRPr="00C73977" w:rsidRDefault="005C7099" w:rsidP="00E96FF1">
            <w:pPr>
              <w:pStyle w:val="NoSpacing"/>
              <w:jc w:val="right"/>
            </w:pPr>
            <w:r>
              <w:t>31 Oct 2014</w:t>
            </w:r>
          </w:p>
        </w:tc>
      </w:tr>
      <w:bookmarkEnd w:id="3"/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4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5FB11A51" w:rsidR="005C7099" w:rsidRPr="00C73977" w:rsidRDefault="005C7099" w:rsidP="005C7099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284B7F9A" w:rsidR="005C7099" w:rsidRPr="00C73977" w:rsidRDefault="005C7099" w:rsidP="005C7099">
            <w:pPr>
              <w:pStyle w:val="NoSpacing"/>
              <w:jc w:val="right"/>
            </w:pPr>
            <w:r>
              <w:t>21 Oct 2014</w:t>
            </w:r>
          </w:p>
        </w:tc>
      </w:tr>
      <w:tr w:rsidR="005C7099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6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7" w:name="OLE_LINK7"/>
            <w:bookmarkStart w:id="8" w:name="OLE_LINK8"/>
            <w:r>
              <w:t>Castle Moat and Folkestone Bowmen</w:t>
            </w:r>
            <w:bookmarkEnd w:id="7"/>
            <w:bookmarkEnd w:id="8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6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9" w:name="OLE_LINK3"/>
            <w:bookmarkStart w:id="10" w:name="OLE_LINK4"/>
            <w:r>
              <w:t>Castle Moat and Folkestone Bowmen</w:t>
            </w:r>
            <w:bookmarkEnd w:id="9"/>
            <w:bookmarkEnd w:id="10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70D8D70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Jan 2012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1" w:name="_Toc146460774"/>
      <w:bookmarkStart w:id="12" w:name="_Toc147917260"/>
      <w:r w:rsidRPr="00C73977">
        <w:t>Recurve</w:t>
      </w:r>
      <w:bookmarkEnd w:id="11"/>
      <w:bookmarkEnd w:id="12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3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2001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14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5190EAD2" w:rsidR="00A86955" w:rsidRPr="00C73977" w:rsidRDefault="00A86955" w:rsidP="009A766C">
            <w:pPr>
              <w:pStyle w:val="NoSpacing"/>
              <w:jc w:val="right"/>
            </w:pPr>
            <w:r>
              <w:t>59</w:t>
            </w:r>
            <w:r w:rsidR="00B44DEA"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69059AB7" w:rsidR="00A86955" w:rsidRPr="00C73977" w:rsidRDefault="00B44DEA" w:rsidP="009A766C">
            <w:pPr>
              <w:pStyle w:val="NoSpacing"/>
              <w:jc w:val="right"/>
            </w:pPr>
            <w:r>
              <w:t>11 Mar 2014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764C2AC3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631182D5" w:rsidR="00B44DEA" w:rsidRPr="00C73977" w:rsidRDefault="00B44DEA" w:rsidP="00B44DEA">
            <w:pPr>
              <w:pStyle w:val="NoSpacing"/>
              <w:jc w:val="right"/>
            </w:pPr>
            <w:r>
              <w:t>09 Feb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5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6" w:name="_Hlk375567299"/>
            <w:bookmarkEnd w:id="15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17" w:name="OLE_LINK1"/>
            <w:bookmarkStart w:id="18" w:name="OLE_LINK2"/>
            <w:r w:rsidRPr="00C73977">
              <w:t>Mstr. R. Holden</w:t>
            </w:r>
            <w:bookmarkEnd w:id="17"/>
            <w:bookmarkEnd w:id="18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6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19" w:name="_Toc146460777"/>
      <w:bookmarkStart w:id="20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5C7099" w:rsidRPr="00C73977" w14:paraId="35D38214" w14:textId="77777777" w:rsidTr="00C7159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1CA" w14:textId="1D6474B4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94AFD" w14:textId="31DDD178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25B9A54A" w:rsidR="005C7099" w:rsidRPr="00C73977" w:rsidRDefault="005C7099" w:rsidP="005C7099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5E06C04D" w:rsidR="005C7099" w:rsidRPr="00C73977" w:rsidRDefault="005C7099" w:rsidP="005C7099">
            <w:pPr>
              <w:pStyle w:val="NoSpacing"/>
              <w:jc w:val="right"/>
            </w:pPr>
            <w:r>
              <w:t>01 Nov 2014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bookmarkStart w:id="21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2" w:name="_Hlk381531492"/>
            <w:bookmarkEnd w:id="21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22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160AFB66" w:rsidR="006636CF" w:rsidRPr="00C73977" w:rsidRDefault="006636CF" w:rsidP="006636CF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6426F9E5" w:rsidR="006636CF" w:rsidRPr="00C73977" w:rsidRDefault="006636CF" w:rsidP="006636CF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464DA0A1" w:rsidR="006636CF" w:rsidRPr="00C73977" w:rsidRDefault="006636CF" w:rsidP="006636CF">
            <w:pPr>
              <w:pStyle w:val="NoSpacing"/>
              <w:jc w:val="right"/>
            </w:pPr>
            <w:r>
              <w:t>483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3BB21D61" w:rsidR="006636CF" w:rsidRPr="00C73977" w:rsidRDefault="006636CF" w:rsidP="006636CF">
            <w:pPr>
              <w:pStyle w:val="NoSpacing"/>
              <w:jc w:val="right"/>
            </w:pPr>
            <w:bookmarkStart w:id="23" w:name="_GoBack"/>
            <w:r>
              <w:t>23 Nov 2014</w:t>
            </w:r>
            <w:bookmarkEnd w:id="23"/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19"/>
      <w:bookmarkEnd w:id="20"/>
    </w:p>
    <w:p w14:paraId="77FED498" w14:textId="77777777" w:rsidR="00A86955" w:rsidRPr="00C73977" w:rsidRDefault="00A86955" w:rsidP="00A86955">
      <w:pPr>
        <w:pStyle w:val="Heading3"/>
      </w:pPr>
      <w:bookmarkStart w:id="24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Mar 2011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25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26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A86955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77777777" w:rsidR="00A86955" w:rsidRPr="00C73977" w:rsidRDefault="00A86955" w:rsidP="009772DC">
            <w:pPr>
              <w:pStyle w:val="NoSpacing"/>
            </w:pPr>
            <w:r w:rsidRPr="00C73977"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77777777" w:rsidR="00A86955" w:rsidRPr="00C73977" w:rsidRDefault="00A86955" w:rsidP="009772DC">
            <w:pPr>
              <w:pStyle w:val="NoSpacing"/>
            </w:pPr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Oct 2011</w:t>
            </w:r>
          </w:p>
        </w:tc>
      </w:tr>
      <w:tr w:rsidR="00A86955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A86955" w:rsidRPr="00C73977" w:rsidRDefault="00A86955" w:rsidP="009772DC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27" w:name="_Toc146460819"/>
      <w:bookmarkStart w:id="28" w:name="_Toc147917281"/>
      <w:bookmarkEnd w:id="25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27"/>
    <w:bookmarkEnd w:id="28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8FFE8" w14:textId="77777777" w:rsidR="005A2A08" w:rsidRDefault="005A2A08" w:rsidP="001408DA">
      <w:r>
        <w:separator/>
      </w:r>
    </w:p>
    <w:p w14:paraId="60BE6250" w14:textId="77777777" w:rsidR="005A2A08" w:rsidRDefault="005A2A08"/>
    <w:p w14:paraId="02CE7AA5" w14:textId="77777777" w:rsidR="005A2A08" w:rsidRDefault="005A2A08"/>
    <w:p w14:paraId="4643CEC7" w14:textId="77777777" w:rsidR="005A2A08" w:rsidRDefault="005A2A08"/>
    <w:p w14:paraId="32608309" w14:textId="77777777" w:rsidR="005A2A08" w:rsidRDefault="005A2A08"/>
  </w:endnote>
  <w:endnote w:type="continuationSeparator" w:id="0">
    <w:p w14:paraId="13CB428F" w14:textId="77777777" w:rsidR="005A2A08" w:rsidRDefault="005A2A08" w:rsidP="001408DA">
      <w:r>
        <w:continuationSeparator/>
      </w:r>
    </w:p>
    <w:p w14:paraId="77C51521" w14:textId="77777777" w:rsidR="005A2A08" w:rsidRDefault="005A2A08"/>
    <w:p w14:paraId="5EC88122" w14:textId="77777777" w:rsidR="005A2A08" w:rsidRDefault="005A2A08"/>
    <w:p w14:paraId="4D0ECFA4" w14:textId="77777777" w:rsidR="005A2A08" w:rsidRDefault="005A2A08"/>
    <w:p w14:paraId="4C409BB2" w14:textId="77777777" w:rsidR="005A2A08" w:rsidRDefault="005A2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>ArcheryGB, Lilleshall National Sports Centre, nr Newport, Shropshire  TF10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D3C5" w14:textId="77777777" w:rsidR="005A2A08" w:rsidRDefault="005A2A08" w:rsidP="001408DA">
      <w:r>
        <w:separator/>
      </w:r>
    </w:p>
    <w:p w14:paraId="7F88EDC0" w14:textId="77777777" w:rsidR="005A2A08" w:rsidRDefault="005A2A08"/>
    <w:p w14:paraId="4315E000" w14:textId="77777777" w:rsidR="005A2A08" w:rsidRDefault="005A2A08"/>
    <w:p w14:paraId="393F4694" w14:textId="77777777" w:rsidR="005A2A08" w:rsidRDefault="005A2A08"/>
    <w:p w14:paraId="4B8368CB" w14:textId="77777777" w:rsidR="005A2A08" w:rsidRDefault="005A2A08"/>
  </w:footnote>
  <w:footnote w:type="continuationSeparator" w:id="0">
    <w:p w14:paraId="4A7B9745" w14:textId="77777777" w:rsidR="005A2A08" w:rsidRDefault="005A2A08" w:rsidP="001408DA">
      <w:r>
        <w:continuationSeparator/>
      </w:r>
    </w:p>
    <w:p w14:paraId="02670CF5" w14:textId="77777777" w:rsidR="005A2A08" w:rsidRDefault="005A2A08"/>
    <w:p w14:paraId="4668D324" w14:textId="77777777" w:rsidR="005A2A08" w:rsidRDefault="005A2A08"/>
    <w:p w14:paraId="3E78F881" w14:textId="77777777" w:rsidR="005A2A08" w:rsidRDefault="005A2A08"/>
    <w:p w14:paraId="41E230F9" w14:textId="77777777" w:rsidR="005A2A08" w:rsidRDefault="005A2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A01C8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408DA"/>
    <w:rsid w:val="00140966"/>
    <w:rsid w:val="00153475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56FD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091C"/>
    <w:rsid w:val="004F661D"/>
    <w:rsid w:val="00500397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873A6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56C0"/>
    <w:rsid w:val="009772DC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411EA"/>
    <w:rsid w:val="00B41BF6"/>
    <w:rsid w:val="00B437CB"/>
    <w:rsid w:val="00B44DEA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68BC12"/>
  <w15:docId w15:val="{E932D516-CB70-40C8-83E4-FB3F0C5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1424-3B99-405C-9955-705CF7EF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140</TotalTime>
  <Pages>9</Pages>
  <Words>2201</Words>
  <Characters>12550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46</cp:revision>
  <cp:lastPrinted>2014-02-25T00:33:00Z</cp:lastPrinted>
  <dcterms:created xsi:type="dcterms:W3CDTF">2013-11-24T14:44:00Z</dcterms:created>
  <dcterms:modified xsi:type="dcterms:W3CDTF">2015-01-18T16:07:00Z</dcterms:modified>
</cp:coreProperties>
</file>